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6CE1" w:rsidRPr="00E16CE1" w:rsidTr="00E16C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E1" w:rsidRPr="00E16CE1" w:rsidRDefault="00E16CE1" w:rsidP="00E16CE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6C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CE1" w:rsidRPr="00E16CE1" w:rsidRDefault="00E16CE1" w:rsidP="00E16C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6CE1" w:rsidRPr="00E16CE1" w:rsidTr="00E16C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16CE1" w:rsidRPr="00E16CE1" w:rsidTr="00E16CE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6CE1" w:rsidRPr="00E16CE1" w:rsidTr="00E16C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sz w:val="24"/>
                <w:szCs w:val="24"/>
                <w:lang w:val="en-ZA" w:eastAsia="en-ZA"/>
              </w:rPr>
              <w:t>13.1885</w:t>
            </w:r>
          </w:p>
        </w:tc>
      </w:tr>
      <w:tr w:rsidR="00E16CE1" w:rsidRPr="00E16CE1" w:rsidTr="00E16C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sz w:val="24"/>
                <w:szCs w:val="24"/>
                <w:lang w:val="en-ZA" w:eastAsia="en-ZA"/>
              </w:rPr>
              <w:t>17.3110</w:t>
            </w:r>
          </w:p>
        </w:tc>
      </w:tr>
      <w:tr w:rsidR="00E16CE1" w:rsidRPr="00E16CE1" w:rsidTr="00E16C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6CE1" w:rsidRPr="00E16CE1" w:rsidRDefault="00E16CE1" w:rsidP="00E16C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6CE1">
              <w:rPr>
                <w:rFonts w:ascii="Arial" w:hAnsi="Arial" w:cs="Arial"/>
                <w:sz w:val="24"/>
                <w:szCs w:val="24"/>
                <w:lang w:val="en-ZA" w:eastAsia="en-ZA"/>
              </w:rPr>
              <w:t>15.3976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90FDC" w:rsidRPr="00990FDC" w:rsidTr="00990FD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DC" w:rsidRPr="00990FDC" w:rsidRDefault="00990FDC" w:rsidP="00990FD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90FD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DC" w:rsidRPr="00990FDC" w:rsidRDefault="00990FDC" w:rsidP="00990FD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90FDC" w:rsidRPr="00990FDC" w:rsidTr="00990FD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90FDC" w:rsidRPr="00990FDC" w:rsidTr="00990FD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990FDC" w:rsidRPr="00990FDC" w:rsidTr="00990F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sz w:val="24"/>
                <w:szCs w:val="24"/>
                <w:lang w:val="en-ZA" w:eastAsia="en-ZA"/>
              </w:rPr>
              <w:t>13.1550</w:t>
            </w:r>
          </w:p>
        </w:tc>
      </w:tr>
      <w:tr w:rsidR="00990FDC" w:rsidRPr="00990FDC" w:rsidTr="00990F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sz w:val="24"/>
                <w:szCs w:val="24"/>
                <w:lang w:val="en-ZA" w:eastAsia="en-ZA"/>
              </w:rPr>
              <w:t>17.2765</w:t>
            </w:r>
          </w:p>
        </w:tc>
      </w:tr>
      <w:tr w:rsidR="00990FDC" w:rsidRPr="00990FDC" w:rsidTr="00990F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90FDC" w:rsidRPr="00990FDC" w:rsidRDefault="00990FDC" w:rsidP="00990F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90FDC">
              <w:rPr>
                <w:rFonts w:ascii="Arial" w:hAnsi="Arial" w:cs="Arial"/>
                <w:sz w:val="24"/>
                <w:szCs w:val="24"/>
                <w:lang w:val="en-ZA" w:eastAsia="en-ZA"/>
              </w:rPr>
              <w:t>15.3953</w:t>
            </w:r>
          </w:p>
        </w:tc>
      </w:tr>
    </w:tbl>
    <w:p w:rsidR="00990FDC" w:rsidRPr="00035935" w:rsidRDefault="00990FDC" w:rsidP="00035935"/>
    <w:sectPr w:rsidR="00990FD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1"/>
    <w:rsid w:val="00025128"/>
    <w:rsid w:val="00035935"/>
    <w:rsid w:val="00220021"/>
    <w:rsid w:val="002961E0"/>
    <w:rsid w:val="00685853"/>
    <w:rsid w:val="00775E6E"/>
    <w:rsid w:val="007E1A9E"/>
    <w:rsid w:val="008A1AC8"/>
    <w:rsid w:val="00990FDC"/>
    <w:rsid w:val="00AB3092"/>
    <w:rsid w:val="00BE7473"/>
    <w:rsid w:val="00C8566A"/>
    <w:rsid w:val="00D54B08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0F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0F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0F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0F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0F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0F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16C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16C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0F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0F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0F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0F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16C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0F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16C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0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0F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90F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90F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90F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90F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90F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16C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16C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90F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90F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90F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90F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16C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90F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16C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9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2018-07-30T14:13:00Z</dcterms:created>
  <dcterms:modified xsi:type="dcterms:W3CDTF">2018-07-30T14:13:00Z</dcterms:modified>
</cp:coreProperties>
</file>